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EA1" w:rsidRDefault="00B94EA1">
      <w:pPr>
        <w:ind w:left="-426"/>
        <w:jc w:val="right"/>
        <w:rPr>
          <w:sz w:val="24"/>
        </w:rPr>
      </w:pPr>
    </w:p>
    <w:p w:rsidR="00B94EA1" w:rsidRDefault="00B94EA1">
      <w:pPr>
        <w:ind w:left="-426"/>
        <w:jc w:val="center"/>
        <w:rPr>
          <w:sz w:val="40"/>
        </w:rPr>
      </w:pPr>
    </w:p>
    <w:p w:rsidR="00B94EA1" w:rsidRDefault="00B94EA1" w:rsidP="00DD6CA5">
      <w:pPr>
        <w:rPr>
          <w:sz w:val="40"/>
        </w:rPr>
        <w:sectPr w:rsidR="00B94EA1">
          <w:headerReference w:type="default" r:id="rId8"/>
          <w:footerReference w:type="default" r:id="rId9"/>
          <w:pgSz w:w="11906" w:h="16838"/>
          <w:pgMar w:top="851" w:right="707" w:bottom="1134" w:left="567" w:header="720" w:footer="807" w:gutter="0"/>
          <w:cols w:num="2" w:space="720" w:equalWidth="0">
            <w:col w:w="2339" w:space="709"/>
            <w:col w:w="7584"/>
          </w:cols>
        </w:sectPr>
      </w:pPr>
    </w:p>
    <w:p w:rsidR="001E4614" w:rsidRPr="00BE70AD" w:rsidRDefault="00BE70AD" w:rsidP="00BE70AD">
      <w:pPr>
        <w:jc w:val="both"/>
        <w:rPr>
          <w:rFonts w:ascii="Arial" w:hAnsi="Arial" w:cs="Arial"/>
        </w:rPr>
      </w:pPr>
      <w:r w:rsidRPr="00BE70AD">
        <w:rPr>
          <w:rFonts w:ascii="Arial" w:hAnsi="Arial" w:cs="Arial"/>
        </w:rPr>
        <w:lastRenderedPageBreak/>
        <w:t>Domanda e atto di assenso all’espatrio di minore</w:t>
      </w:r>
    </w:p>
    <w:p w:rsidR="00BE70AD" w:rsidRPr="00BE70AD" w:rsidRDefault="00BE70AD" w:rsidP="00BE70AD">
      <w:pPr>
        <w:jc w:val="both"/>
        <w:rPr>
          <w:rFonts w:ascii="Arial" w:hAnsi="Arial" w:cs="Arial"/>
        </w:rPr>
      </w:pPr>
      <w:bookmarkStart w:id="0" w:name="_GoBack"/>
      <w:bookmarkEnd w:id="0"/>
    </w:p>
    <w:p w:rsidR="00BE70AD" w:rsidRPr="00BE70AD" w:rsidRDefault="00BE70AD" w:rsidP="00BE70AD">
      <w:pPr>
        <w:jc w:val="both"/>
        <w:rPr>
          <w:rFonts w:ascii="Arial" w:hAnsi="Arial" w:cs="Arial"/>
        </w:rPr>
      </w:pPr>
    </w:p>
    <w:p w:rsidR="00BE70AD" w:rsidRDefault="00BE70AD" w:rsidP="00BE70AD">
      <w:pPr>
        <w:jc w:val="right"/>
        <w:rPr>
          <w:rFonts w:ascii="Arial" w:hAnsi="Arial" w:cs="Arial"/>
        </w:rPr>
      </w:pPr>
      <w:r w:rsidRPr="00BE70AD">
        <w:rPr>
          <w:rFonts w:ascii="Arial" w:hAnsi="Arial" w:cs="Arial"/>
        </w:rPr>
        <w:t>Al Comune di San Martino in Rio</w:t>
      </w:r>
      <w:r w:rsidR="00D43798">
        <w:rPr>
          <w:rFonts w:ascii="Arial" w:hAnsi="Arial" w:cs="Arial"/>
        </w:rPr>
        <w:t xml:space="preserve"> (RE</w:t>
      </w:r>
      <w:r>
        <w:rPr>
          <w:rFonts w:ascii="Arial" w:hAnsi="Arial" w:cs="Arial"/>
        </w:rPr>
        <w:t>)</w:t>
      </w:r>
    </w:p>
    <w:p w:rsidR="00D43798" w:rsidRDefault="00D43798" w:rsidP="00BE70AD">
      <w:pPr>
        <w:jc w:val="right"/>
        <w:rPr>
          <w:rFonts w:ascii="Arial" w:hAnsi="Arial" w:cs="Arial"/>
        </w:rPr>
      </w:pPr>
    </w:p>
    <w:p w:rsidR="00D43798" w:rsidRDefault="00D43798" w:rsidP="00BE70AD">
      <w:pPr>
        <w:jc w:val="right"/>
        <w:rPr>
          <w:rFonts w:ascii="Arial" w:hAnsi="Arial" w:cs="Arial"/>
        </w:rPr>
      </w:pPr>
    </w:p>
    <w:p w:rsidR="00BE70AD" w:rsidRDefault="00BE70AD" w:rsidP="00BE70AD">
      <w:pPr>
        <w:jc w:val="right"/>
        <w:rPr>
          <w:rFonts w:ascii="Arial" w:hAnsi="Arial" w:cs="Arial"/>
        </w:rPr>
      </w:pPr>
    </w:p>
    <w:p w:rsidR="00BE70AD" w:rsidRDefault="00BE70AD" w:rsidP="0052447B">
      <w:pPr>
        <w:spacing w:line="480" w:lineRule="auto"/>
        <w:jc w:val="right"/>
        <w:rPr>
          <w:rFonts w:ascii="Arial" w:hAnsi="Arial" w:cs="Arial"/>
        </w:rPr>
      </w:pPr>
    </w:p>
    <w:p w:rsidR="00BE70AD" w:rsidRDefault="00BE70AD" w:rsidP="0052447B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Il/la sottoscritto/a _________________________________________________________________________</w:t>
      </w:r>
    </w:p>
    <w:p w:rsidR="00BE70AD" w:rsidRDefault="0052447B" w:rsidP="0052447B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BE70AD">
        <w:rPr>
          <w:rFonts w:ascii="Arial" w:hAnsi="Arial" w:cs="Arial"/>
        </w:rPr>
        <w:t>ato/a</w:t>
      </w:r>
      <w:r>
        <w:rPr>
          <w:rFonts w:ascii="Arial" w:hAnsi="Arial" w:cs="Arial"/>
        </w:rPr>
        <w:t xml:space="preserve">   a</w:t>
      </w:r>
      <w:r w:rsidR="00BE70AD">
        <w:rPr>
          <w:rFonts w:ascii="Arial" w:hAnsi="Arial" w:cs="Arial"/>
        </w:rPr>
        <w:t>____________________________________________il ___</w:t>
      </w:r>
      <w:r>
        <w:rPr>
          <w:rFonts w:ascii="Arial" w:hAnsi="Arial" w:cs="Arial"/>
        </w:rPr>
        <w:t>_______________________________</w:t>
      </w:r>
    </w:p>
    <w:p w:rsidR="00BE70AD" w:rsidRDefault="0052447B" w:rsidP="0052447B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BE70AD">
        <w:rPr>
          <w:rFonts w:ascii="Arial" w:hAnsi="Arial" w:cs="Arial"/>
        </w:rPr>
        <w:t>esidente in _____________________________________________________________________________</w:t>
      </w:r>
    </w:p>
    <w:p w:rsidR="00BE70AD" w:rsidRDefault="00BE70AD" w:rsidP="0052447B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 </w:t>
      </w:r>
      <w:r w:rsidR="0052447B">
        <w:rPr>
          <w:rFonts w:ascii="Arial" w:hAnsi="Arial" w:cs="Arial"/>
        </w:rPr>
        <w:t>qualità di Padre / M</w:t>
      </w:r>
      <w:r>
        <w:rPr>
          <w:rFonts w:ascii="Arial" w:hAnsi="Arial" w:cs="Arial"/>
        </w:rPr>
        <w:t>adre del minore _________________________________________________________</w:t>
      </w:r>
    </w:p>
    <w:p w:rsidR="00BE70AD" w:rsidRDefault="0052447B" w:rsidP="0052447B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BE70AD">
        <w:rPr>
          <w:rFonts w:ascii="Arial" w:hAnsi="Arial" w:cs="Arial"/>
        </w:rPr>
        <w:t>ato/a   a __________________________________________il ____________________________________</w:t>
      </w:r>
    </w:p>
    <w:p w:rsidR="00BE70AD" w:rsidRDefault="00BE70AD" w:rsidP="0052447B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Chiede il rilascio della carta d’identità del figlio/ a sopra generalizzato/a, e concede il proprio assenso all’espatrio.</w:t>
      </w:r>
    </w:p>
    <w:p w:rsidR="00BE70AD" w:rsidRDefault="00BE70AD" w:rsidP="0052447B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Dichiara inoltre, sotto la propria responsabilità, che lo/la stesso non si trova in alcuna delle condizioni ostative al rilascio del passaporto di cui all’art. 3</w:t>
      </w:r>
      <w:r w:rsidR="0052447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lettere b), d), e), della legge 21 novembre  1967 n. 1185</w:t>
      </w:r>
      <w:r w:rsidR="0052447B">
        <w:rPr>
          <w:rFonts w:ascii="Arial" w:hAnsi="Arial" w:cs="Arial"/>
        </w:rPr>
        <w:t xml:space="preserve"> </w:t>
      </w:r>
    </w:p>
    <w:p w:rsidR="0052447B" w:rsidRDefault="0052447B" w:rsidP="0052447B">
      <w:pPr>
        <w:spacing w:line="480" w:lineRule="auto"/>
        <w:jc w:val="both"/>
        <w:rPr>
          <w:rFonts w:ascii="Arial" w:hAnsi="Arial" w:cs="Arial"/>
        </w:rPr>
      </w:pPr>
    </w:p>
    <w:p w:rsidR="0052447B" w:rsidRDefault="0052447B" w:rsidP="0052447B">
      <w:pPr>
        <w:spacing w:line="480" w:lineRule="auto"/>
        <w:jc w:val="both"/>
        <w:rPr>
          <w:rFonts w:ascii="Arial" w:hAnsi="Arial" w:cs="Arial"/>
        </w:rPr>
      </w:pPr>
    </w:p>
    <w:p w:rsidR="0052447B" w:rsidRDefault="0052447B" w:rsidP="00BE70AD">
      <w:pPr>
        <w:jc w:val="both"/>
        <w:rPr>
          <w:rFonts w:ascii="Arial" w:hAnsi="Arial" w:cs="Arial"/>
        </w:rPr>
      </w:pPr>
    </w:p>
    <w:p w:rsidR="0052447B" w:rsidRDefault="0052447B" w:rsidP="00BE70A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Data ____________________________</w:t>
      </w:r>
    </w:p>
    <w:p w:rsidR="0052447B" w:rsidRDefault="0052447B" w:rsidP="00BE70AD">
      <w:pPr>
        <w:jc w:val="both"/>
        <w:rPr>
          <w:rFonts w:ascii="Arial" w:hAnsi="Arial" w:cs="Arial"/>
        </w:rPr>
      </w:pPr>
    </w:p>
    <w:p w:rsidR="0052447B" w:rsidRDefault="0052447B" w:rsidP="00BE70AD">
      <w:pPr>
        <w:jc w:val="both"/>
        <w:rPr>
          <w:rFonts w:ascii="Arial" w:hAnsi="Arial" w:cs="Arial"/>
        </w:rPr>
      </w:pPr>
    </w:p>
    <w:p w:rsidR="0052447B" w:rsidRDefault="0052447B" w:rsidP="00BE70AD">
      <w:pPr>
        <w:jc w:val="both"/>
        <w:rPr>
          <w:rFonts w:ascii="Arial" w:hAnsi="Arial" w:cs="Arial"/>
        </w:rPr>
      </w:pPr>
    </w:p>
    <w:p w:rsidR="0052447B" w:rsidRDefault="0052447B" w:rsidP="0052447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Firma</w:t>
      </w:r>
    </w:p>
    <w:p w:rsidR="0052447B" w:rsidRDefault="0052447B" w:rsidP="0052447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______________________________</w:t>
      </w:r>
    </w:p>
    <w:p w:rsidR="00BE70AD" w:rsidRDefault="00BE70AD" w:rsidP="00BE70AD">
      <w:pPr>
        <w:jc w:val="right"/>
        <w:rPr>
          <w:rFonts w:ascii="Arial" w:hAnsi="Arial" w:cs="Arial"/>
        </w:rPr>
      </w:pPr>
    </w:p>
    <w:p w:rsidR="0052447B" w:rsidRDefault="0052447B" w:rsidP="00BE70AD">
      <w:pPr>
        <w:jc w:val="right"/>
        <w:rPr>
          <w:rFonts w:ascii="Arial" w:hAnsi="Arial" w:cs="Arial"/>
        </w:rPr>
      </w:pPr>
    </w:p>
    <w:p w:rsidR="0052447B" w:rsidRDefault="0052447B" w:rsidP="00BE70AD">
      <w:pPr>
        <w:jc w:val="right"/>
        <w:rPr>
          <w:rFonts w:ascii="Arial" w:hAnsi="Arial" w:cs="Arial"/>
        </w:rPr>
      </w:pPr>
    </w:p>
    <w:p w:rsidR="0052447B" w:rsidRDefault="0052447B" w:rsidP="00BE70AD">
      <w:pPr>
        <w:jc w:val="right"/>
        <w:rPr>
          <w:rFonts w:ascii="Arial" w:hAnsi="Arial" w:cs="Arial"/>
        </w:rPr>
      </w:pPr>
    </w:p>
    <w:p w:rsidR="0052447B" w:rsidRDefault="0052447B" w:rsidP="0052447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Allego fotocopia documento di identità</w:t>
      </w:r>
    </w:p>
    <w:p w:rsidR="00BE70AD" w:rsidRPr="00BE70AD" w:rsidRDefault="00BE70AD" w:rsidP="00BE70AD">
      <w:pPr>
        <w:jc w:val="both"/>
        <w:rPr>
          <w:rFonts w:ascii="NewAster" w:hAnsi="NewAster" w:cs="NewAster"/>
          <w:color w:val="000000"/>
        </w:rPr>
      </w:pPr>
    </w:p>
    <w:p w:rsidR="001E4614" w:rsidRPr="00BE70AD" w:rsidRDefault="001E4614" w:rsidP="00653A95">
      <w:pPr>
        <w:widowControl w:val="0"/>
        <w:ind w:left="4956" w:firstLine="708"/>
        <w:rPr>
          <w:rFonts w:ascii="NewAster" w:hAnsi="NewAster" w:cs="NewAster"/>
          <w:color w:val="000000"/>
        </w:rPr>
      </w:pPr>
    </w:p>
    <w:p w:rsidR="001E4614" w:rsidRDefault="001E4614" w:rsidP="00653A95">
      <w:pPr>
        <w:widowControl w:val="0"/>
        <w:ind w:left="4956" w:firstLine="708"/>
        <w:rPr>
          <w:rFonts w:ascii="NewAster" w:hAnsi="NewAster" w:cs="NewAster"/>
          <w:color w:val="000000"/>
          <w:sz w:val="24"/>
          <w:szCs w:val="24"/>
        </w:rPr>
      </w:pPr>
    </w:p>
    <w:sectPr w:rsidR="001E4614" w:rsidSect="00AF4723">
      <w:type w:val="continuous"/>
      <w:pgSz w:w="11906" w:h="16838"/>
      <w:pgMar w:top="1440" w:right="1080" w:bottom="1440" w:left="1080" w:header="720" w:footer="80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384" w:rsidRDefault="005C2384">
      <w:r>
        <w:separator/>
      </w:r>
    </w:p>
  </w:endnote>
  <w:endnote w:type="continuationSeparator" w:id="0">
    <w:p w:rsidR="005C2384" w:rsidRDefault="005C2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Aste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971" w:rsidRDefault="00126892">
    <w:pPr>
      <w:jc w:val="center"/>
    </w:pPr>
    <w:r>
      <w:t>______________________________________________________________________________________________________ Corso Umberto I° , n.22 - 42018 San Martino in Rio (RE) - Tel. 0522-636</w:t>
    </w:r>
    <w:r w:rsidR="002F6971">
      <w:t xml:space="preserve">702/636741 - Fax. 0522-636745 </w:t>
    </w:r>
  </w:p>
  <w:p w:rsidR="00126892" w:rsidRDefault="00126892">
    <w:pPr>
      <w:jc w:val="center"/>
      <w:rPr>
        <w:sz w:val="40"/>
      </w:rPr>
    </w:pPr>
    <w:r>
      <w:t>C. F. e P. IVA 00441100351 indirizzo e-mail: urp@comune.sanmartinoinrio.re.it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384" w:rsidRDefault="005C2384">
      <w:r>
        <w:separator/>
      </w:r>
    </w:p>
  </w:footnote>
  <w:footnote w:type="continuationSeparator" w:id="0">
    <w:p w:rsidR="005C2384" w:rsidRDefault="005C23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971" w:rsidRPr="00B94EA1" w:rsidRDefault="00DD38F0" w:rsidP="002F6971">
    <w:pPr>
      <w:ind w:left="-426" w:right="-499"/>
      <w:rPr>
        <w:sz w:val="28"/>
        <w:szCs w:val="28"/>
      </w:rPr>
    </w:pPr>
    <w:r>
      <w:rPr>
        <w:b/>
        <w:noProof/>
        <w:sz w:val="44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1140460</wp:posOffset>
              </wp:positionH>
              <wp:positionV relativeFrom="paragraph">
                <wp:posOffset>38100</wp:posOffset>
              </wp:positionV>
              <wp:extent cx="5822950" cy="109537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22950" cy="1095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6971" w:rsidRDefault="002F6971" w:rsidP="002F6971">
                          <w:pPr>
                            <w:ind w:left="-426" w:right="-499"/>
                            <w:jc w:val="center"/>
                            <w:rPr>
                              <w:b/>
                              <w:sz w:val="36"/>
                            </w:rPr>
                          </w:pPr>
                          <w:r>
                            <w:rPr>
                              <w:b/>
                              <w:sz w:val="36"/>
                            </w:rPr>
                            <w:t>COMUNE DI SAN MARTINO IN RIO</w:t>
                          </w:r>
                        </w:p>
                        <w:p w:rsidR="002F6971" w:rsidRDefault="002F6971" w:rsidP="002F6971">
                          <w:pPr>
                            <w:ind w:left="-426"/>
                            <w:jc w:val="center"/>
                            <w:rPr>
                              <w:b/>
                              <w:sz w:val="44"/>
                            </w:rPr>
                          </w:pPr>
                          <w:r>
                            <w:rPr>
                              <w:b/>
                              <w:sz w:val="36"/>
                            </w:rPr>
                            <w:t>( Prov. Reggio Emilia )</w:t>
                          </w:r>
                        </w:p>
                        <w:p w:rsidR="002F6971" w:rsidRDefault="002F6971" w:rsidP="002F6971">
                          <w:pPr>
                            <w:ind w:left="-426"/>
                            <w:jc w:val="center"/>
                            <w:rPr>
                              <w:sz w:val="24"/>
                            </w:rPr>
                          </w:pPr>
                        </w:p>
                        <w:p w:rsidR="002F6971" w:rsidRPr="00B94EA1" w:rsidRDefault="00C75571" w:rsidP="002F6971">
                          <w:pPr>
                            <w:pBdr>
                              <w:top w:val="single" w:sz="6" w:space="1" w:color="auto"/>
                            </w:pBdr>
                            <w:ind w:left="-426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III</w:t>
                          </w:r>
                          <w:r w:rsidR="002F6971" w:rsidRPr="00B94EA1">
                            <w:rPr>
                              <w:sz w:val="28"/>
                              <w:szCs w:val="28"/>
                            </w:rPr>
                            <w:t>° SETTORE – SERVIZI A</w:t>
                          </w:r>
                          <w:r>
                            <w:rPr>
                              <w:sz w:val="28"/>
                              <w:szCs w:val="28"/>
                            </w:rPr>
                            <w:t>L CITTADINO</w:t>
                          </w:r>
                        </w:p>
                        <w:p w:rsidR="002F6971" w:rsidRPr="00B94EA1" w:rsidRDefault="002F6971" w:rsidP="002F6971">
                          <w:pPr>
                            <w:ind w:left="-426" w:right="-499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z w:val="44"/>
                            </w:rPr>
                            <w:br w:type="column"/>
                          </w:r>
                        </w:p>
                        <w:p w:rsidR="002F6971" w:rsidRDefault="002F6971" w:rsidP="002F6971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89.8pt;margin-top:3pt;width:458.5pt;height:8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" stroked="f">
              <v:textbox>
                <w:txbxContent>
                  <w:p w:rsidR="002F6971" w:rsidRDefault="002F6971" w:rsidP="002F6971">
                    <w:pPr>
                      <w:ind w:left="-426" w:right="-499"/>
                      <w:jc w:val="center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sz w:val="36"/>
                      </w:rPr>
                      <w:t>COMUNE DI SAN MARTINO IN RIO</w:t>
                    </w:r>
                  </w:p>
                  <w:p w:rsidR="002F6971" w:rsidRDefault="002F6971" w:rsidP="002F6971">
                    <w:pPr>
                      <w:ind w:left="-426"/>
                      <w:jc w:val="center"/>
                      <w:rPr>
                        <w:b/>
                        <w:sz w:val="44"/>
                      </w:rPr>
                    </w:pPr>
                    <w:r>
                      <w:rPr>
                        <w:b/>
                        <w:sz w:val="36"/>
                      </w:rPr>
                      <w:t>( Prov. Reggio Emilia )</w:t>
                    </w:r>
                  </w:p>
                  <w:p w:rsidR="002F6971" w:rsidRDefault="002F6971" w:rsidP="002F6971">
                    <w:pPr>
                      <w:ind w:left="-426"/>
                      <w:jc w:val="center"/>
                      <w:rPr>
                        <w:sz w:val="24"/>
                      </w:rPr>
                    </w:pPr>
                  </w:p>
                  <w:p w:rsidR="002F6971" w:rsidRPr="00B94EA1" w:rsidRDefault="00C75571" w:rsidP="002F6971">
                    <w:pPr>
                      <w:pBdr>
                        <w:top w:val="single" w:sz="6" w:space="1" w:color="auto"/>
                      </w:pBdr>
                      <w:ind w:left="-426"/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III</w:t>
                    </w:r>
                    <w:r w:rsidR="002F6971" w:rsidRPr="00B94EA1">
                      <w:rPr>
                        <w:sz w:val="28"/>
                        <w:szCs w:val="28"/>
                      </w:rPr>
                      <w:t>° SETTORE – SERVIZI A</w:t>
                    </w:r>
                    <w:r>
                      <w:rPr>
                        <w:sz w:val="28"/>
                        <w:szCs w:val="28"/>
                      </w:rPr>
                      <w:t>L CITTADINO</w:t>
                    </w:r>
                  </w:p>
                  <w:p w:rsidR="002F6971" w:rsidRPr="00B94EA1" w:rsidRDefault="002F6971" w:rsidP="002F6971">
                    <w:pPr>
                      <w:ind w:left="-426" w:right="-499"/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sz w:val="44"/>
                      </w:rPr>
                      <w:br w:type="column"/>
                    </w:r>
                  </w:p>
                  <w:p w:rsidR="002F6971" w:rsidRDefault="002F6971" w:rsidP="002F6971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="002F6971">
      <w:rPr>
        <w:b/>
        <w:sz w:val="44"/>
      </w:rPr>
      <w:t xml:space="preserve">    </w:t>
    </w:r>
    <w:r w:rsidR="002F6971">
      <w:rPr>
        <w:b/>
        <w:noProof/>
      </w:rPr>
      <w:drawing>
        <wp:inline distT="0" distB="0" distL="0" distR="0">
          <wp:extent cx="1066800" cy="1081720"/>
          <wp:effectExtent l="19050" t="0" r="0" b="0"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1081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F6971">
      <w:rPr>
        <w:b/>
        <w:sz w:val="44"/>
      </w:rPr>
      <w:t xml:space="preserve"> </w:t>
    </w:r>
  </w:p>
  <w:p w:rsidR="002F6971" w:rsidRDefault="002F6971">
    <w:pPr>
      <w:pStyle w:val="Intestazione"/>
    </w:pPr>
  </w:p>
  <w:p w:rsidR="002F6971" w:rsidRDefault="002F6971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283"/>
  <w:doNotHyphenateCaps/>
  <w:drawingGridHorizontalSpacing w:val="100"/>
  <w:drawingGridVerticalSpacing w:val="120"/>
  <w:displayHorizontalDrawingGridEvery w:val="2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EA1"/>
    <w:rsid w:val="00000952"/>
    <w:rsid w:val="0002635A"/>
    <w:rsid w:val="0007393F"/>
    <w:rsid w:val="00090FBD"/>
    <w:rsid w:val="000A4031"/>
    <w:rsid w:val="000E5A47"/>
    <w:rsid w:val="000E6A3E"/>
    <w:rsid w:val="0011201D"/>
    <w:rsid w:val="00115A84"/>
    <w:rsid w:val="00126555"/>
    <w:rsid w:val="00126892"/>
    <w:rsid w:val="00136337"/>
    <w:rsid w:val="00147F9A"/>
    <w:rsid w:val="00156CB7"/>
    <w:rsid w:val="001C1A31"/>
    <w:rsid w:val="001E4614"/>
    <w:rsid w:val="00206107"/>
    <w:rsid w:val="0027111A"/>
    <w:rsid w:val="00286703"/>
    <w:rsid w:val="002D01BB"/>
    <w:rsid w:val="002D72B6"/>
    <w:rsid w:val="002F6971"/>
    <w:rsid w:val="002F7E09"/>
    <w:rsid w:val="00301491"/>
    <w:rsid w:val="00335DA9"/>
    <w:rsid w:val="00347E32"/>
    <w:rsid w:val="003541E9"/>
    <w:rsid w:val="00367D02"/>
    <w:rsid w:val="003978B6"/>
    <w:rsid w:val="003D24B3"/>
    <w:rsid w:val="003D7493"/>
    <w:rsid w:val="003E778A"/>
    <w:rsid w:val="00410163"/>
    <w:rsid w:val="00437902"/>
    <w:rsid w:val="00457DE7"/>
    <w:rsid w:val="00482EB2"/>
    <w:rsid w:val="0048586D"/>
    <w:rsid w:val="004976C8"/>
    <w:rsid w:val="0052447B"/>
    <w:rsid w:val="005400AB"/>
    <w:rsid w:val="005A3D17"/>
    <w:rsid w:val="005A4CB4"/>
    <w:rsid w:val="005B27F5"/>
    <w:rsid w:val="005C1DCE"/>
    <w:rsid w:val="005C2384"/>
    <w:rsid w:val="005E29A0"/>
    <w:rsid w:val="00602FC6"/>
    <w:rsid w:val="00603F76"/>
    <w:rsid w:val="006519ED"/>
    <w:rsid w:val="00653A95"/>
    <w:rsid w:val="00672A15"/>
    <w:rsid w:val="0069508C"/>
    <w:rsid w:val="006A49AA"/>
    <w:rsid w:val="006D6CE0"/>
    <w:rsid w:val="006E12B9"/>
    <w:rsid w:val="006F22F0"/>
    <w:rsid w:val="007067DA"/>
    <w:rsid w:val="00776607"/>
    <w:rsid w:val="00791DDF"/>
    <w:rsid w:val="007C0499"/>
    <w:rsid w:val="00871E19"/>
    <w:rsid w:val="00886A03"/>
    <w:rsid w:val="008D4A6D"/>
    <w:rsid w:val="00940A81"/>
    <w:rsid w:val="009A0573"/>
    <w:rsid w:val="009A170C"/>
    <w:rsid w:val="009B6C14"/>
    <w:rsid w:val="009C7F69"/>
    <w:rsid w:val="009E0448"/>
    <w:rsid w:val="00A06BA9"/>
    <w:rsid w:val="00A21451"/>
    <w:rsid w:val="00A37F3B"/>
    <w:rsid w:val="00A42528"/>
    <w:rsid w:val="00A51EF6"/>
    <w:rsid w:val="00A8791F"/>
    <w:rsid w:val="00A90907"/>
    <w:rsid w:val="00AF4723"/>
    <w:rsid w:val="00B01EC5"/>
    <w:rsid w:val="00B04087"/>
    <w:rsid w:val="00B066EF"/>
    <w:rsid w:val="00B373F7"/>
    <w:rsid w:val="00B605B8"/>
    <w:rsid w:val="00B629E6"/>
    <w:rsid w:val="00B94EA1"/>
    <w:rsid w:val="00BA5DC3"/>
    <w:rsid w:val="00BC73C4"/>
    <w:rsid w:val="00BD372D"/>
    <w:rsid w:val="00BE40CA"/>
    <w:rsid w:val="00BE70AD"/>
    <w:rsid w:val="00C14483"/>
    <w:rsid w:val="00C23647"/>
    <w:rsid w:val="00C52019"/>
    <w:rsid w:val="00C75571"/>
    <w:rsid w:val="00C955A2"/>
    <w:rsid w:val="00CA402F"/>
    <w:rsid w:val="00CB606D"/>
    <w:rsid w:val="00CF2219"/>
    <w:rsid w:val="00D1162D"/>
    <w:rsid w:val="00D276A1"/>
    <w:rsid w:val="00D3444A"/>
    <w:rsid w:val="00D402C1"/>
    <w:rsid w:val="00D43798"/>
    <w:rsid w:val="00D45EF7"/>
    <w:rsid w:val="00D567F0"/>
    <w:rsid w:val="00D75860"/>
    <w:rsid w:val="00D877FA"/>
    <w:rsid w:val="00D9095A"/>
    <w:rsid w:val="00DA46D0"/>
    <w:rsid w:val="00DA6098"/>
    <w:rsid w:val="00DD38F0"/>
    <w:rsid w:val="00DD6CA5"/>
    <w:rsid w:val="00DE36A5"/>
    <w:rsid w:val="00E00B62"/>
    <w:rsid w:val="00E07126"/>
    <w:rsid w:val="00E13022"/>
    <w:rsid w:val="00E21BB5"/>
    <w:rsid w:val="00E44AA0"/>
    <w:rsid w:val="00E84E27"/>
    <w:rsid w:val="00ED76D1"/>
    <w:rsid w:val="00F02A77"/>
    <w:rsid w:val="00F60B4A"/>
    <w:rsid w:val="00F83C27"/>
    <w:rsid w:val="00FD7D88"/>
    <w:rsid w:val="00FE0FB3"/>
    <w:rsid w:val="00FE2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2019"/>
    <w:pPr>
      <w:overflowPunct w:val="0"/>
      <w:autoSpaceDE w:val="0"/>
      <w:autoSpaceDN w:val="0"/>
      <w:adjustRightInd w:val="0"/>
      <w:textAlignment w:val="baseline"/>
    </w:pPr>
  </w:style>
  <w:style w:type="paragraph" w:styleId="Titolo1">
    <w:name w:val="heading 1"/>
    <w:basedOn w:val="Normale"/>
    <w:next w:val="Normale"/>
    <w:qFormat/>
    <w:rsid w:val="00C52019"/>
    <w:pPr>
      <w:keepNext/>
      <w:ind w:left="4956" w:hanging="561"/>
      <w:outlineLvl w:val="0"/>
    </w:pPr>
    <w:rPr>
      <w:b/>
      <w:sz w:val="24"/>
    </w:rPr>
  </w:style>
  <w:style w:type="paragraph" w:styleId="Titolo2">
    <w:name w:val="heading 2"/>
    <w:basedOn w:val="Normale"/>
    <w:next w:val="Normale"/>
    <w:qFormat/>
    <w:rsid w:val="00C52019"/>
    <w:pPr>
      <w:keepNext/>
      <w:ind w:left="4956" w:hanging="703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rsid w:val="00C52019"/>
    <w:pPr>
      <w:keepNext/>
      <w:ind w:right="707" w:firstLine="426"/>
      <w:outlineLvl w:val="2"/>
    </w:pPr>
    <w:rPr>
      <w:i/>
      <w:sz w:val="24"/>
    </w:rPr>
  </w:style>
  <w:style w:type="paragraph" w:styleId="Titolo4">
    <w:name w:val="heading 4"/>
    <w:basedOn w:val="Normale"/>
    <w:next w:val="Normale"/>
    <w:qFormat/>
    <w:rsid w:val="00C52019"/>
    <w:pPr>
      <w:keepNext/>
      <w:ind w:left="4956"/>
      <w:outlineLvl w:val="3"/>
    </w:pPr>
    <w:rPr>
      <w:b/>
      <w:sz w:val="24"/>
    </w:rPr>
  </w:style>
  <w:style w:type="paragraph" w:styleId="Titolo5">
    <w:name w:val="heading 5"/>
    <w:basedOn w:val="Normale"/>
    <w:next w:val="Normale"/>
    <w:qFormat/>
    <w:rsid w:val="00C52019"/>
    <w:pPr>
      <w:keepNext/>
      <w:ind w:left="4956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rsid w:val="00C52019"/>
    <w:pPr>
      <w:keepNext/>
      <w:ind w:left="4962" w:right="-1"/>
      <w:outlineLvl w:val="5"/>
    </w:pPr>
    <w:rPr>
      <w:b/>
      <w:sz w:val="24"/>
    </w:rPr>
  </w:style>
  <w:style w:type="paragraph" w:styleId="Titolo7">
    <w:name w:val="heading 7"/>
    <w:basedOn w:val="Normale"/>
    <w:next w:val="Normale"/>
    <w:qFormat/>
    <w:rsid w:val="00C52019"/>
    <w:pPr>
      <w:keepNext/>
      <w:ind w:right="850"/>
      <w:jc w:val="both"/>
      <w:outlineLvl w:val="6"/>
    </w:pPr>
    <w:rPr>
      <w:b/>
      <w:sz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C5201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C52019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semiHidden/>
    <w:rsid w:val="00C52019"/>
    <w:pPr>
      <w:ind w:right="707"/>
      <w:jc w:val="center"/>
    </w:pPr>
    <w:rPr>
      <w:sz w:val="24"/>
    </w:rPr>
  </w:style>
  <w:style w:type="paragraph" w:customStyle="1" w:styleId="Corpodeltesto21">
    <w:name w:val="Corpo del testo 21"/>
    <w:basedOn w:val="Normale"/>
    <w:rsid w:val="00C52019"/>
    <w:pPr>
      <w:ind w:right="1134" w:firstLine="426"/>
      <w:jc w:val="both"/>
    </w:pPr>
    <w:rPr>
      <w:sz w:val="24"/>
    </w:rPr>
  </w:style>
  <w:style w:type="paragraph" w:customStyle="1" w:styleId="Corpodeltesto22">
    <w:name w:val="Corpo del testo 22"/>
    <w:basedOn w:val="Normale"/>
    <w:rsid w:val="00C52019"/>
    <w:pPr>
      <w:ind w:right="850"/>
      <w:jc w:val="both"/>
    </w:pPr>
    <w:rPr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660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6607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6971"/>
  </w:style>
  <w:style w:type="paragraph" w:customStyle="1" w:styleId="Testo10">
    <w:name w:val="Testo10"/>
    <w:uiPriority w:val="99"/>
    <w:rsid w:val="00791DDF"/>
    <w:pPr>
      <w:autoSpaceDE w:val="0"/>
      <w:autoSpaceDN w:val="0"/>
      <w:adjustRightInd w:val="0"/>
      <w:spacing w:line="236" w:lineRule="atLeast"/>
      <w:jc w:val="both"/>
    </w:pPr>
    <w:rPr>
      <w:rFonts w:ascii="NewAster" w:eastAsiaTheme="minorEastAsia" w:hAnsi="NewAster" w:cs="NewAster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2019"/>
    <w:pPr>
      <w:overflowPunct w:val="0"/>
      <w:autoSpaceDE w:val="0"/>
      <w:autoSpaceDN w:val="0"/>
      <w:adjustRightInd w:val="0"/>
      <w:textAlignment w:val="baseline"/>
    </w:pPr>
  </w:style>
  <w:style w:type="paragraph" w:styleId="Titolo1">
    <w:name w:val="heading 1"/>
    <w:basedOn w:val="Normale"/>
    <w:next w:val="Normale"/>
    <w:qFormat/>
    <w:rsid w:val="00C52019"/>
    <w:pPr>
      <w:keepNext/>
      <w:ind w:left="4956" w:hanging="561"/>
      <w:outlineLvl w:val="0"/>
    </w:pPr>
    <w:rPr>
      <w:b/>
      <w:sz w:val="24"/>
    </w:rPr>
  </w:style>
  <w:style w:type="paragraph" w:styleId="Titolo2">
    <w:name w:val="heading 2"/>
    <w:basedOn w:val="Normale"/>
    <w:next w:val="Normale"/>
    <w:qFormat/>
    <w:rsid w:val="00C52019"/>
    <w:pPr>
      <w:keepNext/>
      <w:ind w:left="4956" w:hanging="703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rsid w:val="00C52019"/>
    <w:pPr>
      <w:keepNext/>
      <w:ind w:right="707" w:firstLine="426"/>
      <w:outlineLvl w:val="2"/>
    </w:pPr>
    <w:rPr>
      <w:i/>
      <w:sz w:val="24"/>
    </w:rPr>
  </w:style>
  <w:style w:type="paragraph" w:styleId="Titolo4">
    <w:name w:val="heading 4"/>
    <w:basedOn w:val="Normale"/>
    <w:next w:val="Normale"/>
    <w:qFormat/>
    <w:rsid w:val="00C52019"/>
    <w:pPr>
      <w:keepNext/>
      <w:ind w:left="4956"/>
      <w:outlineLvl w:val="3"/>
    </w:pPr>
    <w:rPr>
      <w:b/>
      <w:sz w:val="24"/>
    </w:rPr>
  </w:style>
  <w:style w:type="paragraph" w:styleId="Titolo5">
    <w:name w:val="heading 5"/>
    <w:basedOn w:val="Normale"/>
    <w:next w:val="Normale"/>
    <w:qFormat/>
    <w:rsid w:val="00C52019"/>
    <w:pPr>
      <w:keepNext/>
      <w:ind w:left="4956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rsid w:val="00C52019"/>
    <w:pPr>
      <w:keepNext/>
      <w:ind w:left="4962" w:right="-1"/>
      <w:outlineLvl w:val="5"/>
    </w:pPr>
    <w:rPr>
      <w:b/>
      <w:sz w:val="24"/>
    </w:rPr>
  </w:style>
  <w:style w:type="paragraph" w:styleId="Titolo7">
    <w:name w:val="heading 7"/>
    <w:basedOn w:val="Normale"/>
    <w:next w:val="Normale"/>
    <w:qFormat/>
    <w:rsid w:val="00C52019"/>
    <w:pPr>
      <w:keepNext/>
      <w:ind w:right="850"/>
      <w:jc w:val="both"/>
      <w:outlineLvl w:val="6"/>
    </w:pPr>
    <w:rPr>
      <w:b/>
      <w:sz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C5201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C52019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semiHidden/>
    <w:rsid w:val="00C52019"/>
    <w:pPr>
      <w:ind w:right="707"/>
      <w:jc w:val="center"/>
    </w:pPr>
    <w:rPr>
      <w:sz w:val="24"/>
    </w:rPr>
  </w:style>
  <w:style w:type="paragraph" w:customStyle="1" w:styleId="Corpodeltesto21">
    <w:name w:val="Corpo del testo 21"/>
    <w:basedOn w:val="Normale"/>
    <w:rsid w:val="00C52019"/>
    <w:pPr>
      <w:ind w:right="1134" w:firstLine="426"/>
      <w:jc w:val="both"/>
    </w:pPr>
    <w:rPr>
      <w:sz w:val="24"/>
    </w:rPr>
  </w:style>
  <w:style w:type="paragraph" w:customStyle="1" w:styleId="Corpodeltesto22">
    <w:name w:val="Corpo del testo 22"/>
    <w:basedOn w:val="Normale"/>
    <w:rsid w:val="00C52019"/>
    <w:pPr>
      <w:ind w:right="850"/>
      <w:jc w:val="both"/>
    </w:pPr>
    <w:rPr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660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6607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6971"/>
  </w:style>
  <w:style w:type="paragraph" w:customStyle="1" w:styleId="Testo10">
    <w:name w:val="Testo10"/>
    <w:uiPriority w:val="99"/>
    <w:rsid w:val="00791DDF"/>
    <w:pPr>
      <w:autoSpaceDE w:val="0"/>
      <w:autoSpaceDN w:val="0"/>
      <w:adjustRightInd w:val="0"/>
      <w:spacing w:line="236" w:lineRule="atLeast"/>
      <w:jc w:val="both"/>
    </w:pPr>
    <w:rPr>
      <w:rFonts w:ascii="NewAster" w:eastAsiaTheme="minorEastAsia" w:hAnsi="NewAster" w:cs="NewAste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4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Modelli7\Lettera%20Ufficio%20Personal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B4FC4-1FED-4A19-A2AB-E26BAD93A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Lettera Ufficio Personale</Template>
  <TotalTime>0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  </vt:lpstr>
      </vt:variant>
      <vt:variant>
        <vt:i4>0</vt:i4>
      </vt:variant>
    </vt:vector>
  </HeadingPairs>
  <TitlesOfParts>
    <vt:vector size="1" baseType="lpstr">
      <vt:lpstr>  </vt:lpstr>
    </vt:vector>
  </TitlesOfParts>
  <Company>COMUNE DI S. MARTINO IN RIO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COMUNE DI S.MARTINO IN RIO</dc:creator>
  <cp:lastModifiedBy>Bancone Biblioteca</cp:lastModifiedBy>
  <cp:revision>2</cp:revision>
  <cp:lastPrinted>2011-06-03T07:17:00Z</cp:lastPrinted>
  <dcterms:created xsi:type="dcterms:W3CDTF">2018-06-20T06:27:00Z</dcterms:created>
  <dcterms:modified xsi:type="dcterms:W3CDTF">2018-06-20T06:27:00Z</dcterms:modified>
</cp:coreProperties>
</file>